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6D18F" w14:textId="55327DD7" w:rsidR="008225CA" w:rsidRDefault="008225CA" w:rsidP="00B04713">
      <w:pPr>
        <w:ind w:left="1620"/>
        <w:rPr>
          <w:rFonts w:ascii="Footlight MT Light" w:hAnsi="Footlight MT Light"/>
          <w:noProof/>
          <w:sz w:val="8"/>
          <w:szCs w:val="8"/>
        </w:rPr>
      </w:pPr>
      <w:r>
        <w:rPr>
          <w:rFonts w:ascii="Candara" w:hAnsi="Candara"/>
          <w:noProof/>
          <w:sz w:val="80"/>
          <w:szCs w:val="80"/>
        </w:rPr>
        <w:drawing>
          <wp:anchor distT="0" distB="0" distL="114300" distR="114300" simplePos="0" relativeHeight="251660288" behindDoc="0" locked="0" layoutInCell="1" allowOverlap="1" wp14:anchorId="780B7383" wp14:editId="5D460A2B">
            <wp:simplePos x="0" y="0"/>
            <wp:positionH relativeFrom="column">
              <wp:posOffset>-128905</wp:posOffset>
            </wp:positionH>
            <wp:positionV relativeFrom="paragraph">
              <wp:posOffset>-224709</wp:posOffset>
            </wp:positionV>
            <wp:extent cx="1254868" cy="12548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tans Shield Logo (Grace text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868" cy="1254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ACF37" w14:textId="1FA6986E" w:rsidR="008225CA" w:rsidRPr="008225CA" w:rsidRDefault="008225CA" w:rsidP="00B04713">
      <w:pPr>
        <w:ind w:left="1620"/>
        <w:rPr>
          <w:rFonts w:ascii="Footlight MT Light" w:hAnsi="Footlight MT Light"/>
          <w:noProof/>
          <w:sz w:val="8"/>
          <w:szCs w:val="8"/>
        </w:rPr>
      </w:pPr>
    </w:p>
    <w:p w14:paraId="223284C5" w14:textId="1993211F" w:rsidR="007A3572" w:rsidRPr="008225CA" w:rsidRDefault="008225CA" w:rsidP="00B04713">
      <w:pPr>
        <w:ind w:left="1620"/>
        <w:rPr>
          <w:rFonts w:ascii="Footlight MT Light" w:hAnsi="Footlight MT Light"/>
          <w:sz w:val="88"/>
          <w:szCs w:val="88"/>
        </w:rPr>
      </w:pPr>
      <w:r>
        <w:rPr>
          <w:rFonts w:ascii="Footlight MT Light" w:hAnsi="Footlight MT Light"/>
          <w:noProof/>
          <w:sz w:val="88"/>
          <w:szCs w:val="88"/>
        </w:rPr>
        <w:t xml:space="preserve"> </w:t>
      </w:r>
      <w:r w:rsidR="006F727D" w:rsidRPr="008225CA">
        <w:rPr>
          <w:rFonts w:ascii="Footlight MT Light" w:hAnsi="Footlight MT Light"/>
          <w:noProof/>
          <w:sz w:val="88"/>
          <w:szCs w:val="88"/>
        </w:rPr>
        <w:t>Grace</w:t>
      </w:r>
      <w:r w:rsidR="007A3572" w:rsidRPr="008225CA">
        <w:rPr>
          <w:rFonts w:ascii="Footlight MT Light" w:hAnsi="Footlight MT Light"/>
          <w:sz w:val="88"/>
          <w:szCs w:val="88"/>
        </w:rPr>
        <w:t xml:space="preserve"> Lutheran School</w:t>
      </w:r>
    </w:p>
    <w:p w14:paraId="700AC0C8" w14:textId="22F64F8E" w:rsidR="008225CA" w:rsidRPr="001055EB" w:rsidRDefault="001055EB" w:rsidP="001055EB">
      <w:pPr>
        <w:ind w:left="1620"/>
        <w:rPr>
          <w:rFonts w:ascii="Eras Light ITC" w:hAnsi="Eras Light ITC"/>
          <w:i/>
          <w:sz w:val="44"/>
          <w:szCs w:val="36"/>
        </w:rPr>
      </w:pPr>
      <w:r>
        <w:rPr>
          <w:rFonts w:ascii="Eras Light ITC" w:hAnsi="Eras Light ITC"/>
          <w:i/>
          <w:sz w:val="44"/>
          <w:szCs w:val="36"/>
        </w:rPr>
        <w:t xml:space="preserve">            </w:t>
      </w:r>
      <w:r w:rsidRPr="001055EB">
        <w:rPr>
          <w:rFonts w:ascii="Eras Light ITC" w:hAnsi="Eras Light ITC"/>
          <w:i/>
          <w:sz w:val="44"/>
          <w:szCs w:val="36"/>
        </w:rPr>
        <w:t xml:space="preserve">Preschool </w:t>
      </w:r>
      <w:r>
        <w:rPr>
          <w:rFonts w:ascii="Eras Light ITC" w:hAnsi="Eras Light ITC"/>
          <w:i/>
          <w:sz w:val="44"/>
          <w:szCs w:val="36"/>
        </w:rPr>
        <w:t>Program Selection</w:t>
      </w:r>
      <w:r w:rsidRPr="001055EB">
        <w:rPr>
          <w:rFonts w:ascii="Eras Light ITC" w:hAnsi="Eras Light ITC"/>
          <w:i/>
          <w:sz w:val="44"/>
          <w:szCs w:val="36"/>
        </w:rPr>
        <w:t xml:space="preserve"> Form</w:t>
      </w:r>
    </w:p>
    <w:p w14:paraId="6637821A" w14:textId="064C2C59" w:rsidR="003F6B2E" w:rsidRDefault="0056153F" w:rsidP="008225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925528" wp14:editId="528F6FE3">
                <wp:simplePos x="0" y="0"/>
                <wp:positionH relativeFrom="column">
                  <wp:posOffset>-133350</wp:posOffset>
                </wp:positionH>
                <wp:positionV relativeFrom="paragraph">
                  <wp:posOffset>129540</wp:posOffset>
                </wp:positionV>
                <wp:extent cx="6943725" cy="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05E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5pt;margin-top:10.2pt;width:546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O1EgIAACUEAAAOAAAAZHJzL2Uyb0RvYy54bWysU8GO2jAQvVfqP1i+QxI2sB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">
                <o:lock v:ext="edit" shapetype="f"/>
              </v:shape>
            </w:pict>
          </mc:Fallback>
        </mc:AlternateContent>
      </w:r>
    </w:p>
    <w:p w14:paraId="64A15A32" w14:textId="3740679F" w:rsidR="008225CA" w:rsidRDefault="008225CA" w:rsidP="008225CA">
      <w:pPr>
        <w:rPr>
          <w:rFonts w:ascii="Calibri" w:hAnsi="Calibri"/>
          <w:sz w:val="22"/>
          <w:szCs w:val="22"/>
        </w:rPr>
      </w:pPr>
    </w:p>
    <w:p w14:paraId="3CD3FF93" w14:textId="2C0088D0" w:rsidR="007D6E59" w:rsidRPr="009A0152" w:rsidRDefault="007D6E59" w:rsidP="001055EB">
      <w:pPr>
        <w:jc w:val="center"/>
        <w:rPr>
          <w:rFonts w:ascii="Calibri" w:hAnsi="Calibri"/>
          <w:sz w:val="13"/>
          <w:szCs w:val="22"/>
        </w:rPr>
      </w:pPr>
    </w:p>
    <w:p w14:paraId="2CBA94D3" w14:textId="7D4664CA" w:rsidR="001055EB" w:rsidRDefault="001055EB" w:rsidP="00DF1E8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offer two programs for you to choose from. </w:t>
      </w:r>
    </w:p>
    <w:p w14:paraId="22C7F595" w14:textId="77777777" w:rsidR="001055EB" w:rsidRPr="00971C65" w:rsidRDefault="001055EB" w:rsidP="00DF1E85">
      <w:pPr>
        <w:spacing w:line="276" w:lineRule="auto"/>
        <w:rPr>
          <w:rFonts w:ascii="Calibri" w:hAnsi="Calibri"/>
          <w:sz w:val="13"/>
          <w:szCs w:val="24"/>
        </w:rPr>
      </w:pPr>
    </w:p>
    <w:p w14:paraId="007FACED" w14:textId="7616D548" w:rsidR="001055EB" w:rsidRDefault="001055EB" w:rsidP="00DF1E8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Pr="00BE4E09">
        <w:rPr>
          <w:rFonts w:ascii="Calibri" w:hAnsi="Calibri"/>
          <w:b/>
          <w:sz w:val="24"/>
          <w:szCs w:val="24"/>
        </w:rPr>
        <w:t>3</w:t>
      </w:r>
      <w:r w:rsidR="007D4DFC">
        <w:rPr>
          <w:rFonts w:ascii="Calibri" w:hAnsi="Calibri"/>
          <w:b/>
          <w:sz w:val="24"/>
          <w:szCs w:val="24"/>
        </w:rPr>
        <w:t>K-4K</w:t>
      </w:r>
      <w:r w:rsidRPr="00BE4E09">
        <w:rPr>
          <w:rFonts w:ascii="Calibri" w:hAnsi="Calibri"/>
          <w:b/>
          <w:sz w:val="24"/>
          <w:szCs w:val="24"/>
        </w:rPr>
        <w:t xml:space="preserve"> program </w:t>
      </w:r>
      <w:r>
        <w:rPr>
          <w:rFonts w:ascii="Calibri" w:hAnsi="Calibri"/>
          <w:sz w:val="24"/>
          <w:szCs w:val="24"/>
        </w:rPr>
        <w:t xml:space="preserve">is intended for students who </w:t>
      </w:r>
      <w:r w:rsidR="006F0A27">
        <w:rPr>
          <w:rFonts w:ascii="Calibri" w:hAnsi="Calibri"/>
          <w:sz w:val="24"/>
          <w:szCs w:val="24"/>
        </w:rPr>
        <w:t xml:space="preserve">are </w:t>
      </w:r>
      <w:r w:rsidR="00971C65">
        <w:rPr>
          <w:rFonts w:ascii="Calibri" w:hAnsi="Calibri"/>
          <w:sz w:val="24"/>
          <w:szCs w:val="24"/>
        </w:rPr>
        <w:t>at least</w:t>
      </w:r>
      <w:r>
        <w:rPr>
          <w:rFonts w:ascii="Calibri" w:hAnsi="Calibri"/>
          <w:sz w:val="24"/>
          <w:szCs w:val="24"/>
        </w:rPr>
        <w:t xml:space="preserve"> 3</w:t>
      </w:r>
      <w:r w:rsidR="006F0A27">
        <w:rPr>
          <w:rFonts w:ascii="Calibri" w:hAnsi="Calibri"/>
          <w:sz w:val="24"/>
          <w:szCs w:val="24"/>
        </w:rPr>
        <w:t xml:space="preserve"> (3K) or 4 (4K) years of age by September </w:t>
      </w:r>
      <w:r>
        <w:rPr>
          <w:rFonts w:ascii="Calibri" w:hAnsi="Calibri"/>
          <w:sz w:val="24"/>
          <w:szCs w:val="24"/>
        </w:rPr>
        <w:t xml:space="preserve">1 </w:t>
      </w:r>
      <w:r w:rsidR="00971C65">
        <w:rPr>
          <w:rFonts w:ascii="Calibri" w:hAnsi="Calibri"/>
          <w:sz w:val="24"/>
          <w:szCs w:val="24"/>
        </w:rPr>
        <w:t xml:space="preserve">(and fully potty-trained) </w:t>
      </w:r>
      <w:r>
        <w:rPr>
          <w:rFonts w:ascii="Calibri" w:hAnsi="Calibri"/>
          <w:sz w:val="24"/>
          <w:szCs w:val="24"/>
        </w:rPr>
        <w:t xml:space="preserve">and plan to attend Kindergarten in </w:t>
      </w:r>
      <w:r w:rsidR="00971C65">
        <w:rPr>
          <w:rFonts w:ascii="Calibri" w:hAnsi="Calibri"/>
          <w:sz w:val="24"/>
          <w:szCs w:val="24"/>
        </w:rPr>
        <w:t>1-</w:t>
      </w:r>
      <w:r>
        <w:rPr>
          <w:rFonts w:ascii="Calibri" w:hAnsi="Calibri"/>
          <w:sz w:val="24"/>
          <w:szCs w:val="24"/>
        </w:rPr>
        <w:t xml:space="preserve">3 years. Parents may select how many days/week they would like to have their child in this program which runs from 8:15AM – 11:15AM. Parents may also indicate which days of the week they would prefer their child attend, though that is subject to availability. </w:t>
      </w:r>
      <w:r w:rsidR="009A0152">
        <w:rPr>
          <w:rFonts w:ascii="Calibri" w:hAnsi="Calibri"/>
          <w:sz w:val="24"/>
          <w:szCs w:val="24"/>
        </w:rPr>
        <w:t>(Program capped at 20 students per day.)</w:t>
      </w:r>
    </w:p>
    <w:p w14:paraId="1B789DB2" w14:textId="77777777" w:rsidR="001055EB" w:rsidRPr="00971C65" w:rsidRDefault="001055EB" w:rsidP="00DF1E85">
      <w:pPr>
        <w:spacing w:line="276" w:lineRule="auto"/>
        <w:rPr>
          <w:rFonts w:ascii="Calibri" w:hAnsi="Calibri"/>
          <w:sz w:val="11"/>
          <w:szCs w:val="24"/>
        </w:rPr>
      </w:pPr>
    </w:p>
    <w:p w14:paraId="74DE517E" w14:textId="7A47EB13" w:rsidR="001055EB" w:rsidRDefault="001055EB" w:rsidP="00DF1E8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Pr="00BE4E09">
        <w:rPr>
          <w:rFonts w:ascii="Calibri" w:hAnsi="Calibri"/>
          <w:b/>
          <w:sz w:val="24"/>
          <w:szCs w:val="24"/>
        </w:rPr>
        <w:t>Young 5s program</w:t>
      </w:r>
      <w:r>
        <w:rPr>
          <w:rFonts w:ascii="Calibri" w:hAnsi="Calibri"/>
          <w:sz w:val="24"/>
          <w:szCs w:val="24"/>
        </w:rPr>
        <w:t xml:space="preserve"> is a Kindergarten readiness program </w:t>
      </w:r>
      <w:r w:rsidR="00971C65">
        <w:rPr>
          <w:rFonts w:ascii="Calibri" w:hAnsi="Calibri"/>
          <w:sz w:val="24"/>
          <w:szCs w:val="24"/>
        </w:rPr>
        <w:t xml:space="preserve">for those who missed the September 1 cut-off or who need an additional year of PreK. </w:t>
      </w:r>
      <w:r>
        <w:rPr>
          <w:rFonts w:ascii="Calibri" w:hAnsi="Calibri"/>
          <w:sz w:val="24"/>
          <w:szCs w:val="24"/>
        </w:rPr>
        <w:t xml:space="preserve">Students enrolled in this program will meet every afternoon from 12:15 – 3:15 Monday through Friday. </w:t>
      </w:r>
      <w:r w:rsidR="009A0152">
        <w:rPr>
          <w:rFonts w:ascii="Calibri" w:hAnsi="Calibri"/>
          <w:sz w:val="24"/>
          <w:szCs w:val="24"/>
        </w:rPr>
        <w:t>(Program capped at 24 students per day.)</w:t>
      </w:r>
    </w:p>
    <w:p w14:paraId="33B58739" w14:textId="56116A86" w:rsidR="00971C65" w:rsidRPr="00971C65" w:rsidRDefault="00971C65" w:rsidP="00DF1E85">
      <w:pPr>
        <w:spacing w:line="276" w:lineRule="auto"/>
        <w:rPr>
          <w:rFonts w:ascii="Calibri" w:hAnsi="Calibri"/>
          <w:sz w:val="13"/>
          <w:szCs w:val="24"/>
        </w:rPr>
      </w:pPr>
    </w:p>
    <w:p w14:paraId="75308831" w14:textId="400AD0CA" w:rsidR="00971C65" w:rsidRPr="00BE4E09" w:rsidRDefault="00971C65" w:rsidP="00DF1E85">
      <w:pPr>
        <w:spacing w:line="276" w:lineRule="auto"/>
        <w:rPr>
          <w:rFonts w:ascii="Calibri" w:hAnsi="Calibri"/>
          <w:b/>
          <w:sz w:val="24"/>
          <w:szCs w:val="24"/>
        </w:rPr>
      </w:pPr>
      <w:r w:rsidRPr="00BE4E09">
        <w:rPr>
          <w:rFonts w:ascii="Calibri" w:hAnsi="Calibri"/>
          <w:b/>
          <w:sz w:val="24"/>
          <w:szCs w:val="24"/>
        </w:rPr>
        <w:t xml:space="preserve">Both programs are designed to prepare students for Kindergarten when they are eligible. </w:t>
      </w:r>
    </w:p>
    <w:p w14:paraId="02464DA5" w14:textId="29013C09" w:rsidR="00DF1E85" w:rsidRDefault="00971C65" w:rsidP="00DF1E8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1F30B" wp14:editId="649E53C9">
                <wp:simplePos x="0" y="0"/>
                <wp:positionH relativeFrom="column">
                  <wp:posOffset>-1237</wp:posOffset>
                </wp:positionH>
                <wp:positionV relativeFrom="paragraph">
                  <wp:posOffset>59690</wp:posOffset>
                </wp:positionV>
                <wp:extent cx="6682154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1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B786F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7pt" to="526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3FA53EDF" w14:textId="34A6E906" w:rsidR="001055EB" w:rsidRDefault="001055EB" w:rsidP="00DF1E8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Child’s Name _____________________________________________</w:t>
      </w:r>
    </w:p>
    <w:p w14:paraId="11BA88D4" w14:textId="77777777" w:rsidR="001055EB" w:rsidRDefault="001055EB" w:rsidP="00DF1E85">
      <w:pPr>
        <w:spacing w:line="276" w:lineRule="auto"/>
        <w:rPr>
          <w:rFonts w:ascii="Calibri" w:hAnsi="Calibri"/>
          <w:sz w:val="24"/>
          <w:szCs w:val="24"/>
        </w:rPr>
      </w:pPr>
    </w:p>
    <w:p w14:paraId="684D0F46" w14:textId="3426A3C7" w:rsidR="001055EB" w:rsidRPr="006F0A27" w:rsidRDefault="001055EB" w:rsidP="00DF1E85">
      <w:pPr>
        <w:spacing w:line="276" w:lineRule="auto"/>
        <w:rPr>
          <w:rFonts w:ascii="Calibri" w:hAnsi="Calibri"/>
          <w:b/>
        </w:rPr>
      </w:pPr>
      <w:r w:rsidRPr="001055EB">
        <w:rPr>
          <w:rFonts w:ascii="Calibri" w:hAnsi="Calibri"/>
          <w:b/>
          <w:sz w:val="24"/>
          <w:szCs w:val="24"/>
        </w:rPr>
        <w:t>Program Selection:</w:t>
      </w:r>
      <w:r w:rsidR="006F0A27">
        <w:rPr>
          <w:rFonts w:ascii="Calibri" w:hAnsi="Calibri"/>
          <w:b/>
          <w:sz w:val="24"/>
          <w:szCs w:val="24"/>
        </w:rPr>
        <w:br/>
      </w:r>
    </w:p>
    <w:p w14:paraId="676DB86E" w14:textId="4660C5E4" w:rsidR="001055EB" w:rsidRDefault="001055EB" w:rsidP="00DF1E8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 xml:space="preserve"> Young 5s (Monday – Frid</w:t>
      </w:r>
      <w:r w:rsidR="00732216">
        <w:rPr>
          <w:rFonts w:ascii="Calibri" w:hAnsi="Calibri"/>
          <w:sz w:val="24"/>
          <w:szCs w:val="24"/>
        </w:rPr>
        <w:t>ay 12:15PM – 3:15PM) - $2,100.00</w:t>
      </w:r>
      <w:r>
        <w:rPr>
          <w:rFonts w:ascii="Calibri" w:hAnsi="Calibri"/>
          <w:sz w:val="24"/>
          <w:szCs w:val="24"/>
        </w:rPr>
        <w:t>/Year</w:t>
      </w:r>
    </w:p>
    <w:p w14:paraId="13ED2085" w14:textId="0B054F95" w:rsidR="001055EB" w:rsidRPr="006F0A27" w:rsidRDefault="001055EB" w:rsidP="00DF1E85">
      <w:pPr>
        <w:spacing w:line="276" w:lineRule="auto"/>
        <w:rPr>
          <w:rFonts w:ascii="Calibri" w:hAnsi="Calibri"/>
        </w:rPr>
      </w:pPr>
    </w:p>
    <w:p w14:paraId="65CAC29F" w14:textId="05931CAD" w:rsidR="001055EB" w:rsidRDefault="001055EB" w:rsidP="00DF1E8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 xml:space="preserve"> </w:t>
      </w:r>
      <w:r w:rsidR="005E046E">
        <w:rPr>
          <w:rFonts w:ascii="Calibri" w:hAnsi="Calibri"/>
          <w:sz w:val="24"/>
          <w:szCs w:val="24"/>
        </w:rPr>
        <w:t>3K-4</w:t>
      </w:r>
      <w:proofErr w:type="gramStart"/>
      <w:r w:rsidR="005E046E">
        <w:rPr>
          <w:rFonts w:ascii="Calibri" w:hAnsi="Calibri"/>
          <w:sz w:val="24"/>
          <w:szCs w:val="24"/>
        </w:rPr>
        <w:t xml:space="preserve">K </w:t>
      </w:r>
      <w:r>
        <w:rPr>
          <w:rFonts w:ascii="Calibri" w:hAnsi="Calibri"/>
          <w:sz w:val="24"/>
          <w:szCs w:val="24"/>
        </w:rPr>
        <w:t xml:space="preserve"> (</w:t>
      </w:r>
      <w:proofErr w:type="gramEnd"/>
      <w:r>
        <w:rPr>
          <w:rFonts w:ascii="Calibri" w:hAnsi="Calibri"/>
          <w:sz w:val="24"/>
          <w:szCs w:val="24"/>
        </w:rPr>
        <w:t xml:space="preserve">Monday – Friday 8:15AM – 11:15AM) – </w:t>
      </w:r>
      <w:r w:rsidRPr="001055EB">
        <w:rPr>
          <w:rFonts w:ascii="Calibri" w:hAnsi="Calibri"/>
          <w:b/>
          <w:sz w:val="24"/>
          <w:szCs w:val="24"/>
        </w:rPr>
        <w:t>Select number of days below.</w:t>
      </w:r>
    </w:p>
    <w:p w14:paraId="168B48F6" w14:textId="787AB94A" w:rsidR="001055EB" w:rsidRPr="006F0A27" w:rsidRDefault="001055EB" w:rsidP="00DF1E85">
      <w:pPr>
        <w:spacing w:line="276" w:lineRule="auto"/>
        <w:rPr>
          <w:rFonts w:ascii="Calibri" w:hAnsi="Calibri"/>
        </w:rPr>
      </w:pPr>
    </w:p>
    <w:p w14:paraId="1723475E" w14:textId="110D801E" w:rsidR="001055EB" w:rsidRPr="001055EB" w:rsidRDefault="00732216" w:rsidP="00DF1E8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 2 Days $1,500.00          ____ 3 Days $1,700.00          ____ 4 Days $1,900.00         ____ 5 Days $2,100.00</w:t>
      </w:r>
    </w:p>
    <w:p w14:paraId="1387B6F0" w14:textId="5881BF72" w:rsidR="001055EB" w:rsidRPr="006F0A27" w:rsidRDefault="001055EB" w:rsidP="00DF1E85">
      <w:pPr>
        <w:spacing w:line="276" w:lineRule="auto"/>
        <w:rPr>
          <w:rFonts w:ascii="Calibri" w:hAnsi="Calibri"/>
          <w:sz w:val="16"/>
          <w:szCs w:val="16"/>
        </w:rPr>
      </w:pPr>
    </w:p>
    <w:p w14:paraId="049A6357" w14:textId="4631B752" w:rsidR="001055EB" w:rsidRDefault="001055EB" w:rsidP="00DF1E85">
      <w:pPr>
        <w:spacing w:line="276" w:lineRule="auto"/>
        <w:rPr>
          <w:rFonts w:ascii="Calibri" w:hAnsi="Calibri"/>
          <w:sz w:val="24"/>
          <w:szCs w:val="24"/>
        </w:rPr>
      </w:pPr>
      <w:r w:rsidRPr="001055EB">
        <w:rPr>
          <w:rFonts w:ascii="Calibri" w:hAnsi="Calibri"/>
          <w:b/>
          <w:sz w:val="24"/>
          <w:szCs w:val="24"/>
        </w:rPr>
        <w:t>Select your preferred</w:t>
      </w:r>
      <w:r>
        <w:rPr>
          <w:rFonts w:ascii="Calibri" w:hAnsi="Calibri"/>
          <w:b/>
          <w:sz w:val="24"/>
          <w:szCs w:val="24"/>
        </w:rPr>
        <w:t xml:space="preserve"> program</w:t>
      </w:r>
      <w:r w:rsidR="006F0A27">
        <w:rPr>
          <w:rFonts w:ascii="Calibri" w:hAnsi="Calibri"/>
          <w:b/>
          <w:sz w:val="24"/>
          <w:szCs w:val="24"/>
        </w:rPr>
        <w:t xml:space="preserve"> days for 3K &amp; 4K only.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(We will do our best to get your preferred days based on availability</w:t>
      </w:r>
      <w:r w:rsidR="00DF1E85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>)</w:t>
      </w:r>
    </w:p>
    <w:p w14:paraId="798E4C3D" w14:textId="630FAFCD" w:rsidR="001055EB" w:rsidRDefault="001055EB" w:rsidP="00DF1E85">
      <w:pPr>
        <w:spacing w:line="276" w:lineRule="auto"/>
        <w:rPr>
          <w:rFonts w:ascii="Calibri" w:hAnsi="Calibri"/>
          <w:sz w:val="24"/>
          <w:szCs w:val="24"/>
        </w:rPr>
      </w:pPr>
    </w:p>
    <w:p w14:paraId="6BD83E2F" w14:textId="620E6142" w:rsidR="001055EB" w:rsidRPr="001055EB" w:rsidRDefault="001055EB" w:rsidP="00DF1E8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____ Monday       ____ Tuesday       ____ Wednesday       ____ Thursday       ____ Friday</w:t>
      </w:r>
    </w:p>
    <w:p w14:paraId="0F832611" w14:textId="77777777" w:rsidR="00DF1E85" w:rsidRDefault="00DF1E85" w:rsidP="00DF1E85">
      <w:pPr>
        <w:spacing w:line="276" w:lineRule="auto"/>
        <w:rPr>
          <w:rFonts w:ascii="Calibri" w:hAnsi="Calibri"/>
          <w:sz w:val="24"/>
          <w:szCs w:val="24"/>
        </w:rPr>
      </w:pPr>
    </w:p>
    <w:p w14:paraId="0D3B64C2" w14:textId="2F2ED473" w:rsidR="00DF1E85" w:rsidRDefault="00DF1E85" w:rsidP="00DF1E8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share any special requests for us to consider to scheduling your child’s program days. </w:t>
      </w:r>
    </w:p>
    <w:p w14:paraId="32990D7B" w14:textId="77777777" w:rsidR="00DF1E85" w:rsidRPr="00DF1E85" w:rsidRDefault="00DF1E85" w:rsidP="00DF1E85">
      <w:pPr>
        <w:spacing w:line="276" w:lineRule="auto"/>
        <w:rPr>
          <w:rFonts w:ascii="Calibri" w:hAnsi="Calibri"/>
          <w:sz w:val="16"/>
          <w:szCs w:val="24"/>
        </w:rPr>
      </w:pPr>
    </w:p>
    <w:p w14:paraId="04090337" w14:textId="1A33D8F3" w:rsidR="00DF1E85" w:rsidRPr="00DF1E85" w:rsidRDefault="00DF1E85" w:rsidP="00DF1E8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6A87D" w14:textId="77777777" w:rsidR="00DF1E85" w:rsidRDefault="00DF1E85" w:rsidP="00DF1E85">
      <w:pPr>
        <w:spacing w:line="276" w:lineRule="auto"/>
        <w:rPr>
          <w:rFonts w:ascii="Calibri" w:hAnsi="Calibri"/>
          <w:sz w:val="24"/>
          <w:szCs w:val="24"/>
        </w:rPr>
      </w:pPr>
    </w:p>
    <w:p w14:paraId="57A4B07B" w14:textId="20D81F35" w:rsidR="001055EB" w:rsidRPr="000A37A1" w:rsidRDefault="00DF1E85" w:rsidP="00DF1E8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You will </w:t>
      </w:r>
      <w:r w:rsidR="007D4DFC">
        <w:rPr>
          <w:rFonts w:ascii="Calibri" w:hAnsi="Calibri"/>
          <w:sz w:val="24"/>
          <w:szCs w:val="24"/>
        </w:rPr>
        <w:t>be notified in August to confirm your child’s program dates</w:t>
      </w:r>
      <w:r w:rsidR="006F0A27">
        <w:rPr>
          <w:rFonts w:ascii="Calibri" w:hAnsi="Calibri"/>
          <w:sz w:val="24"/>
          <w:szCs w:val="24"/>
        </w:rPr>
        <w:t xml:space="preserve"> for 3K &amp; 4K only.</w:t>
      </w:r>
      <w:bookmarkStart w:id="0" w:name="_GoBack"/>
      <w:bookmarkEnd w:id="0"/>
      <w:r w:rsidR="007D4DFC">
        <w:rPr>
          <w:rFonts w:ascii="Calibri" w:hAnsi="Calibri"/>
          <w:sz w:val="24"/>
          <w:szCs w:val="24"/>
        </w:rPr>
        <w:tab/>
      </w:r>
      <w:r w:rsidR="007D4DFC">
        <w:rPr>
          <w:rFonts w:ascii="Calibri" w:hAnsi="Calibri"/>
          <w:sz w:val="24"/>
          <w:szCs w:val="24"/>
        </w:rPr>
        <w:tab/>
        <w:t xml:space="preserve">         </w:t>
      </w:r>
      <w:r w:rsidR="00732216">
        <w:rPr>
          <w:rFonts w:ascii="Calibri" w:hAnsi="Calibri"/>
          <w:sz w:val="16"/>
          <w:szCs w:val="16"/>
        </w:rPr>
        <w:t>23/24</w:t>
      </w:r>
    </w:p>
    <w:sectPr w:rsidR="001055EB" w:rsidRPr="000A37A1" w:rsidSect="00D43E76">
      <w:footerReference w:type="first" r:id="rId8"/>
      <w:pgSz w:w="12240" w:h="15840" w:code="1"/>
      <w:pgMar w:top="720" w:right="864" w:bottom="720" w:left="864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0BEF6" w14:textId="77777777" w:rsidR="00727585" w:rsidRDefault="00727585">
      <w:r>
        <w:separator/>
      </w:r>
    </w:p>
  </w:endnote>
  <w:endnote w:type="continuationSeparator" w:id="0">
    <w:p w14:paraId="48FF7E6F" w14:textId="77777777" w:rsidR="00727585" w:rsidRDefault="0072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nn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BDC89" w14:textId="77777777" w:rsidR="002A4C32" w:rsidRDefault="005615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BEEDC3" wp14:editId="11B42790">
              <wp:simplePos x="0" y="0"/>
              <wp:positionH relativeFrom="column">
                <wp:posOffset>-133350</wp:posOffset>
              </wp:positionH>
              <wp:positionV relativeFrom="paragraph">
                <wp:posOffset>-2540</wp:posOffset>
              </wp:positionV>
              <wp:extent cx="700087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4625D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5pt;margin-top:-.2pt;width:55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">
              <o:lock v:ext="edit" shapetype="f"/>
            </v:shape>
          </w:pict>
        </mc:Fallback>
      </mc:AlternateContent>
    </w:r>
  </w:p>
  <w:p w14:paraId="21F81B09" w14:textId="77777777" w:rsidR="002A4C32" w:rsidRPr="008225CA" w:rsidRDefault="002A4C32" w:rsidP="002A4C32">
    <w:pPr>
      <w:jc w:val="center"/>
      <w:rPr>
        <w:rFonts w:ascii="Eras Light ITC" w:hAnsi="Eras Light ITC"/>
        <w:color w:val="7030A0"/>
        <w:sz w:val="24"/>
      </w:rPr>
    </w:pPr>
    <w:r w:rsidRPr="008225CA">
      <w:rPr>
        <w:rFonts w:ascii="Eras Light ITC" w:hAnsi="Eras Light ITC" w:cs="Arial"/>
        <w:color w:val="7030A0"/>
        <w:sz w:val="24"/>
      </w:rPr>
      <w:t xml:space="preserve">404 E. </w:t>
    </w:r>
    <w:proofErr w:type="spellStart"/>
    <w:r w:rsidRPr="008225CA">
      <w:rPr>
        <w:rFonts w:ascii="Eras Light ITC" w:hAnsi="Eras Light ITC" w:cs="Arial"/>
        <w:color w:val="7030A0"/>
        <w:sz w:val="24"/>
      </w:rPr>
      <w:t>Glenlord</w:t>
    </w:r>
    <w:proofErr w:type="spellEnd"/>
    <w:r w:rsidRPr="008225CA">
      <w:rPr>
        <w:rFonts w:ascii="Eras Light ITC" w:hAnsi="Eras Light ITC" w:cs="Arial"/>
        <w:color w:val="7030A0"/>
        <w:sz w:val="24"/>
      </w:rPr>
      <w:t xml:space="preserve"> Road, St. Joseph, MI 49085 </w:t>
    </w:r>
    <w:r w:rsidRPr="008225CA">
      <w:rPr>
        <w:rFonts w:ascii="Eras Light ITC" w:hAnsi="Eras Light ITC" w:cs="Arial"/>
        <w:color w:val="7030A0"/>
        <w:sz w:val="24"/>
      </w:rPr>
      <w:sym w:font="Wingdings 2" w:char="F097"/>
    </w:r>
    <w:r w:rsidRPr="008225CA">
      <w:rPr>
        <w:rFonts w:ascii="Eras Light ITC" w:hAnsi="Eras Light ITC" w:cs="Arial"/>
        <w:color w:val="7030A0"/>
        <w:sz w:val="24"/>
      </w:rPr>
      <w:t xml:space="preserve"> </w:t>
    </w:r>
    <w:hyperlink r:id="rId1" w:history="1">
      <w:r w:rsidRPr="008225CA">
        <w:rPr>
          <w:rStyle w:val="Hyperlink"/>
          <w:rFonts w:ascii="Eras Light ITC" w:hAnsi="Eras Light ITC" w:cs="Arial"/>
          <w:color w:val="7030A0"/>
          <w:sz w:val="24"/>
        </w:rPr>
        <w:t>www.gracestjoseph.org</w:t>
      </w:r>
    </w:hyperlink>
    <w:r w:rsidRPr="008225CA">
      <w:rPr>
        <w:rFonts w:ascii="Eras Light ITC" w:hAnsi="Eras Light ITC" w:cs="Arial"/>
        <w:color w:val="7030A0"/>
        <w:sz w:val="24"/>
      </w:rPr>
      <w:t xml:space="preserve"> </w:t>
    </w:r>
    <w:r w:rsidRPr="008225CA">
      <w:rPr>
        <w:rFonts w:ascii="Eras Light ITC" w:hAnsi="Eras Light ITC" w:cs="Arial"/>
        <w:color w:val="7030A0"/>
        <w:sz w:val="24"/>
      </w:rPr>
      <w:sym w:font="Wingdings 2" w:char="F097"/>
    </w:r>
    <w:r w:rsidRPr="008225CA">
      <w:rPr>
        <w:rFonts w:ascii="Eras Light ITC" w:hAnsi="Eras Light ITC" w:cs="Arial"/>
        <w:color w:val="7030A0"/>
        <w:sz w:val="24"/>
      </w:rPr>
      <w:t xml:space="preserve"> (p) 269.429.4951</w:t>
    </w:r>
  </w:p>
  <w:p w14:paraId="4631E2A4" w14:textId="77777777" w:rsidR="002A4C32" w:rsidRDefault="002A4C32">
    <w:pPr>
      <w:pStyle w:val="Footer"/>
    </w:pPr>
  </w:p>
  <w:p w14:paraId="02D07FAB" w14:textId="77777777" w:rsidR="002A4C32" w:rsidRDefault="002A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A407D" w14:textId="77777777" w:rsidR="00727585" w:rsidRDefault="00727585">
      <w:r>
        <w:separator/>
      </w:r>
    </w:p>
  </w:footnote>
  <w:footnote w:type="continuationSeparator" w:id="0">
    <w:p w14:paraId="3D780E52" w14:textId="77777777" w:rsidR="00727585" w:rsidRDefault="0072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9C7"/>
    <w:multiLevelType w:val="hybridMultilevel"/>
    <w:tmpl w:val="5C92C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9D3"/>
    <w:multiLevelType w:val="hybridMultilevel"/>
    <w:tmpl w:val="2F8C66F4"/>
    <w:lvl w:ilvl="0" w:tplc="C6AAE8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90E88"/>
    <w:multiLevelType w:val="hybridMultilevel"/>
    <w:tmpl w:val="2E42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0A"/>
    <w:rsid w:val="00000B53"/>
    <w:rsid w:val="00003102"/>
    <w:rsid w:val="00014DB4"/>
    <w:rsid w:val="00016FE5"/>
    <w:rsid w:val="000221F6"/>
    <w:rsid w:val="00023ABC"/>
    <w:rsid w:val="000262FE"/>
    <w:rsid w:val="00035B3C"/>
    <w:rsid w:val="0003631D"/>
    <w:rsid w:val="00037831"/>
    <w:rsid w:val="000516F8"/>
    <w:rsid w:val="00062CDD"/>
    <w:rsid w:val="000650DC"/>
    <w:rsid w:val="00071110"/>
    <w:rsid w:val="00072570"/>
    <w:rsid w:val="00074452"/>
    <w:rsid w:val="00081166"/>
    <w:rsid w:val="00090791"/>
    <w:rsid w:val="000A37A1"/>
    <w:rsid w:val="000D08CE"/>
    <w:rsid w:val="000D4893"/>
    <w:rsid w:val="000D5659"/>
    <w:rsid w:val="000D7778"/>
    <w:rsid w:val="000D7C49"/>
    <w:rsid w:val="000E68BF"/>
    <w:rsid w:val="000F33CD"/>
    <w:rsid w:val="000F738D"/>
    <w:rsid w:val="000F77E8"/>
    <w:rsid w:val="00103417"/>
    <w:rsid w:val="001055EB"/>
    <w:rsid w:val="00105C8C"/>
    <w:rsid w:val="001150BC"/>
    <w:rsid w:val="00115EFC"/>
    <w:rsid w:val="001171F6"/>
    <w:rsid w:val="00133BC4"/>
    <w:rsid w:val="00142077"/>
    <w:rsid w:val="00144D5D"/>
    <w:rsid w:val="00147846"/>
    <w:rsid w:val="0015248E"/>
    <w:rsid w:val="00153004"/>
    <w:rsid w:val="001639A3"/>
    <w:rsid w:val="0016737D"/>
    <w:rsid w:val="0017551A"/>
    <w:rsid w:val="00176322"/>
    <w:rsid w:val="00183ECB"/>
    <w:rsid w:val="0019547C"/>
    <w:rsid w:val="001956A4"/>
    <w:rsid w:val="00195A77"/>
    <w:rsid w:val="00195E36"/>
    <w:rsid w:val="001A0528"/>
    <w:rsid w:val="001B3911"/>
    <w:rsid w:val="001C3BD8"/>
    <w:rsid w:val="001C680E"/>
    <w:rsid w:val="001D17D8"/>
    <w:rsid w:val="001D2B51"/>
    <w:rsid w:val="001D3545"/>
    <w:rsid w:val="001E1891"/>
    <w:rsid w:val="001F2A1E"/>
    <w:rsid w:val="001F3EA9"/>
    <w:rsid w:val="001F7FDF"/>
    <w:rsid w:val="00202FD7"/>
    <w:rsid w:val="00210A64"/>
    <w:rsid w:val="0021163F"/>
    <w:rsid w:val="00226503"/>
    <w:rsid w:val="0023255F"/>
    <w:rsid w:val="00235EF9"/>
    <w:rsid w:val="00242CAB"/>
    <w:rsid w:val="00254381"/>
    <w:rsid w:val="0026027F"/>
    <w:rsid w:val="00261A6D"/>
    <w:rsid w:val="002624FC"/>
    <w:rsid w:val="00263D88"/>
    <w:rsid w:val="002716FF"/>
    <w:rsid w:val="002723D5"/>
    <w:rsid w:val="00272C82"/>
    <w:rsid w:val="00274070"/>
    <w:rsid w:val="002740A4"/>
    <w:rsid w:val="00274CE6"/>
    <w:rsid w:val="00283F4B"/>
    <w:rsid w:val="00284733"/>
    <w:rsid w:val="00292BAF"/>
    <w:rsid w:val="002A3321"/>
    <w:rsid w:val="002A4793"/>
    <w:rsid w:val="002A4C32"/>
    <w:rsid w:val="002A566E"/>
    <w:rsid w:val="002A76C7"/>
    <w:rsid w:val="002B2217"/>
    <w:rsid w:val="002B2A4D"/>
    <w:rsid w:val="002C1964"/>
    <w:rsid w:val="002C30DB"/>
    <w:rsid w:val="002C50E5"/>
    <w:rsid w:val="002D02F2"/>
    <w:rsid w:val="002D130F"/>
    <w:rsid w:val="002D2F39"/>
    <w:rsid w:val="002D6D4C"/>
    <w:rsid w:val="002E57FC"/>
    <w:rsid w:val="002E65EA"/>
    <w:rsid w:val="002F5728"/>
    <w:rsid w:val="002F59E1"/>
    <w:rsid w:val="002F5BF6"/>
    <w:rsid w:val="002F75C9"/>
    <w:rsid w:val="00300A8F"/>
    <w:rsid w:val="003052B1"/>
    <w:rsid w:val="003053A6"/>
    <w:rsid w:val="00320AC1"/>
    <w:rsid w:val="0032419A"/>
    <w:rsid w:val="00324F50"/>
    <w:rsid w:val="003264DA"/>
    <w:rsid w:val="00332350"/>
    <w:rsid w:val="003439E8"/>
    <w:rsid w:val="00346CFC"/>
    <w:rsid w:val="0035229D"/>
    <w:rsid w:val="00356F9A"/>
    <w:rsid w:val="003626C6"/>
    <w:rsid w:val="00363271"/>
    <w:rsid w:val="00365D06"/>
    <w:rsid w:val="00370AF2"/>
    <w:rsid w:val="00371113"/>
    <w:rsid w:val="0037487D"/>
    <w:rsid w:val="0037510A"/>
    <w:rsid w:val="00376368"/>
    <w:rsid w:val="00381FEA"/>
    <w:rsid w:val="00382644"/>
    <w:rsid w:val="0038648D"/>
    <w:rsid w:val="003877CD"/>
    <w:rsid w:val="00387F79"/>
    <w:rsid w:val="003975B0"/>
    <w:rsid w:val="003A1439"/>
    <w:rsid w:val="003A4444"/>
    <w:rsid w:val="003B2DB5"/>
    <w:rsid w:val="003B366A"/>
    <w:rsid w:val="003B5F22"/>
    <w:rsid w:val="003B7281"/>
    <w:rsid w:val="003C5BC0"/>
    <w:rsid w:val="003C7448"/>
    <w:rsid w:val="003D1D34"/>
    <w:rsid w:val="003D4242"/>
    <w:rsid w:val="003D4E95"/>
    <w:rsid w:val="003D51E3"/>
    <w:rsid w:val="003F04CB"/>
    <w:rsid w:val="003F5D49"/>
    <w:rsid w:val="003F60A7"/>
    <w:rsid w:val="003F63C8"/>
    <w:rsid w:val="003F6B2E"/>
    <w:rsid w:val="004015E7"/>
    <w:rsid w:val="00404C61"/>
    <w:rsid w:val="0041423D"/>
    <w:rsid w:val="004300D2"/>
    <w:rsid w:val="00430B00"/>
    <w:rsid w:val="00433993"/>
    <w:rsid w:val="00441400"/>
    <w:rsid w:val="00453218"/>
    <w:rsid w:val="0045559D"/>
    <w:rsid w:val="004562DD"/>
    <w:rsid w:val="00456420"/>
    <w:rsid w:val="00460112"/>
    <w:rsid w:val="0046759E"/>
    <w:rsid w:val="00467CAB"/>
    <w:rsid w:val="004714D5"/>
    <w:rsid w:val="00472E81"/>
    <w:rsid w:val="00473989"/>
    <w:rsid w:val="00475DD4"/>
    <w:rsid w:val="00477669"/>
    <w:rsid w:val="00486BED"/>
    <w:rsid w:val="004921BF"/>
    <w:rsid w:val="00494456"/>
    <w:rsid w:val="00495CC7"/>
    <w:rsid w:val="00495EA5"/>
    <w:rsid w:val="00495FB0"/>
    <w:rsid w:val="00497108"/>
    <w:rsid w:val="004A1AAD"/>
    <w:rsid w:val="004B463D"/>
    <w:rsid w:val="004B6AE8"/>
    <w:rsid w:val="004C1F2F"/>
    <w:rsid w:val="004C78B8"/>
    <w:rsid w:val="004D4EB5"/>
    <w:rsid w:val="004D5EB2"/>
    <w:rsid w:val="004D6362"/>
    <w:rsid w:val="004D7E18"/>
    <w:rsid w:val="004E0F43"/>
    <w:rsid w:val="004E4D76"/>
    <w:rsid w:val="004E5E01"/>
    <w:rsid w:val="004E6065"/>
    <w:rsid w:val="004E6B2F"/>
    <w:rsid w:val="004F3CD2"/>
    <w:rsid w:val="005011B9"/>
    <w:rsid w:val="0050602C"/>
    <w:rsid w:val="00512623"/>
    <w:rsid w:val="0051296E"/>
    <w:rsid w:val="005147E0"/>
    <w:rsid w:val="00524EAA"/>
    <w:rsid w:val="00531CC2"/>
    <w:rsid w:val="00534695"/>
    <w:rsid w:val="00535271"/>
    <w:rsid w:val="00536721"/>
    <w:rsid w:val="00540C87"/>
    <w:rsid w:val="00542BF4"/>
    <w:rsid w:val="00543014"/>
    <w:rsid w:val="00545C87"/>
    <w:rsid w:val="00553C01"/>
    <w:rsid w:val="005565EF"/>
    <w:rsid w:val="00557EDE"/>
    <w:rsid w:val="0056036B"/>
    <w:rsid w:val="005614E9"/>
    <w:rsid w:val="0056153F"/>
    <w:rsid w:val="0056336C"/>
    <w:rsid w:val="00565752"/>
    <w:rsid w:val="00571CEB"/>
    <w:rsid w:val="00571F9D"/>
    <w:rsid w:val="0057309B"/>
    <w:rsid w:val="00575C03"/>
    <w:rsid w:val="005819C8"/>
    <w:rsid w:val="0058620C"/>
    <w:rsid w:val="005871BA"/>
    <w:rsid w:val="00597BF0"/>
    <w:rsid w:val="005A6224"/>
    <w:rsid w:val="005B211A"/>
    <w:rsid w:val="005B35E3"/>
    <w:rsid w:val="005C42CF"/>
    <w:rsid w:val="005D6FA0"/>
    <w:rsid w:val="005E046E"/>
    <w:rsid w:val="005E1E4F"/>
    <w:rsid w:val="005E3B3D"/>
    <w:rsid w:val="005F179C"/>
    <w:rsid w:val="005F7B7D"/>
    <w:rsid w:val="00600D26"/>
    <w:rsid w:val="0060460A"/>
    <w:rsid w:val="00604AB4"/>
    <w:rsid w:val="0061574F"/>
    <w:rsid w:val="00617D29"/>
    <w:rsid w:val="00620F7A"/>
    <w:rsid w:val="00633972"/>
    <w:rsid w:val="00634BDC"/>
    <w:rsid w:val="00637EAD"/>
    <w:rsid w:val="00644A1D"/>
    <w:rsid w:val="00653739"/>
    <w:rsid w:val="006559FA"/>
    <w:rsid w:val="006663C8"/>
    <w:rsid w:val="00673079"/>
    <w:rsid w:val="00676E42"/>
    <w:rsid w:val="00677EE9"/>
    <w:rsid w:val="00682F92"/>
    <w:rsid w:val="00684F55"/>
    <w:rsid w:val="00685191"/>
    <w:rsid w:val="006936C5"/>
    <w:rsid w:val="00696F7E"/>
    <w:rsid w:val="006A0C58"/>
    <w:rsid w:val="006A6EA5"/>
    <w:rsid w:val="006B1F04"/>
    <w:rsid w:val="006C3B66"/>
    <w:rsid w:val="006C3F60"/>
    <w:rsid w:val="006D1CC6"/>
    <w:rsid w:val="006D73FA"/>
    <w:rsid w:val="006E543D"/>
    <w:rsid w:val="006F0A27"/>
    <w:rsid w:val="006F0AF2"/>
    <w:rsid w:val="006F5981"/>
    <w:rsid w:val="006F727D"/>
    <w:rsid w:val="00700183"/>
    <w:rsid w:val="00700997"/>
    <w:rsid w:val="00707B66"/>
    <w:rsid w:val="00720E54"/>
    <w:rsid w:val="00727585"/>
    <w:rsid w:val="00731E38"/>
    <w:rsid w:val="00732216"/>
    <w:rsid w:val="007345BF"/>
    <w:rsid w:val="007375F0"/>
    <w:rsid w:val="00740CAD"/>
    <w:rsid w:val="007443FB"/>
    <w:rsid w:val="007642BB"/>
    <w:rsid w:val="00764CEE"/>
    <w:rsid w:val="00772294"/>
    <w:rsid w:val="007729DF"/>
    <w:rsid w:val="007863E3"/>
    <w:rsid w:val="007907AC"/>
    <w:rsid w:val="00791558"/>
    <w:rsid w:val="007A3572"/>
    <w:rsid w:val="007A5B9C"/>
    <w:rsid w:val="007B0ABB"/>
    <w:rsid w:val="007B44FC"/>
    <w:rsid w:val="007D2241"/>
    <w:rsid w:val="007D4DFC"/>
    <w:rsid w:val="007D6E59"/>
    <w:rsid w:val="007E76F9"/>
    <w:rsid w:val="007F567C"/>
    <w:rsid w:val="007F7467"/>
    <w:rsid w:val="007F777A"/>
    <w:rsid w:val="008014E1"/>
    <w:rsid w:val="00801611"/>
    <w:rsid w:val="00806683"/>
    <w:rsid w:val="00817AF3"/>
    <w:rsid w:val="008225CA"/>
    <w:rsid w:val="00822E51"/>
    <w:rsid w:val="00830173"/>
    <w:rsid w:val="00835441"/>
    <w:rsid w:val="00837CA1"/>
    <w:rsid w:val="00841AFE"/>
    <w:rsid w:val="008437C6"/>
    <w:rsid w:val="00845F6D"/>
    <w:rsid w:val="00847D67"/>
    <w:rsid w:val="008530D0"/>
    <w:rsid w:val="008618A7"/>
    <w:rsid w:val="00864AA4"/>
    <w:rsid w:val="008809C9"/>
    <w:rsid w:val="0089273C"/>
    <w:rsid w:val="00893166"/>
    <w:rsid w:val="008A2D9D"/>
    <w:rsid w:val="008A5960"/>
    <w:rsid w:val="008A603D"/>
    <w:rsid w:val="008A67A7"/>
    <w:rsid w:val="008B7376"/>
    <w:rsid w:val="008B7A96"/>
    <w:rsid w:val="008C11CE"/>
    <w:rsid w:val="008C1413"/>
    <w:rsid w:val="008C712B"/>
    <w:rsid w:val="008D00DD"/>
    <w:rsid w:val="008E359C"/>
    <w:rsid w:val="009008D1"/>
    <w:rsid w:val="009034A1"/>
    <w:rsid w:val="00915FE9"/>
    <w:rsid w:val="00917E70"/>
    <w:rsid w:val="0093369E"/>
    <w:rsid w:val="00933E4A"/>
    <w:rsid w:val="00936721"/>
    <w:rsid w:val="00937C46"/>
    <w:rsid w:val="0094138B"/>
    <w:rsid w:val="0094228D"/>
    <w:rsid w:val="00945CC7"/>
    <w:rsid w:val="009467F6"/>
    <w:rsid w:val="00961EEA"/>
    <w:rsid w:val="00963B9E"/>
    <w:rsid w:val="00971657"/>
    <w:rsid w:val="00971C65"/>
    <w:rsid w:val="00974A87"/>
    <w:rsid w:val="00975802"/>
    <w:rsid w:val="00976875"/>
    <w:rsid w:val="0099088E"/>
    <w:rsid w:val="009944E7"/>
    <w:rsid w:val="009A0152"/>
    <w:rsid w:val="009A40E2"/>
    <w:rsid w:val="009A5660"/>
    <w:rsid w:val="009A6B15"/>
    <w:rsid w:val="009B0D6B"/>
    <w:rsid w:val="009B4930"/>
    <w:rsid w:val="009B75F2"/>
    <w:rsid w:val="009C2AAF"/>
    <w:rsid w:val="009C778D"/>
    <w:rsid w:val="009D52CE"/>
    <w:rsid w:val="009D5942"/>
    <w:rsid w:val="009D732B"/>
    <w:rsid w:val="009E2F1C"/>
    <w:rsid w:val="009E37BC"/>
    <w:rsid w:val="009E64A2"/>
    <w:rsid w:val="00A04C4B"/>
    <w:rsid w:val="00A20ACF"/>
    <w:rsid w:val="00A25D99"/>
    <w:rsid w:val="00A27352"/>
    <w:rsid w:val="00A35F01"/>
    <w:rsid w:val="00A3780E"/>
    <w:rsid w:val="00A40A18"/>
    <w:rsid w:val="00A43AED"/>
    <w:rsid w:val="00A4505D"/>
    <w:rsid w:val="00A4566C"/>
    <w:rsid w:val="00A5122C"/>
    <w:rsid w:val="00A6287C"/>
    <w:rsid w:val="00A645CD"/>
    <w:rsid w:val="00A717BC"/>
    <w:rsid w:val="00A74AFA"/>
    <w:rsid w:val="00A86A80"/>
    <w:rsid w:val="00A90984"/>
    <w:rsid w:val="00AA030A"/>
    <w:rsid w:val="00AA303E"/>
    <w:rsid w:val="00AA32D0"/>
    <w:rsid w:val="00AC726D"/>
    <w:rsid w:val="00AD2D41"/>
    <w:rsid w:val="00AE3ED4"/>
    <w:rsid w:val="00AF3C9B"/>
    <w:rsid w:val="00B002BB"/>
    <w:rsid w:val="00B031FA"/>
    <w:rsid w:val="00B04713"/>
    <w:rsid w:val="00B12579"/>
    <w:rsid w:val="00B20B22"/>
    <w:rsid w:val="00B26DB6"/>
    <w:rsid w:val="00B44A64"/>
    <w:rsid w:val="00B46A15"/>
    <w:rsid w:val="00B5704B"/>
    <w:rsid w:val="00B607DA"/>
    <w:rsid w:val="00B61D61"/>
    <w:rsid w:val="00B709E1"/>
    <w:rsid w:val="00B8644E"/>
    <w:rsid w:val="00B920D2"/>
    <w:rsid w:val="00BB18D5"/>
    <w:rsid w:val="00BB6F63"/>
    <w:rsid w:val="00BB781D"/>
    <w:rsid w:val="00BC0EE4"/>
    <w:rsid w:val="00BC4FC4"/>
    <w:rsid w:val="00BC79EC"/>
    <w:rsid w:val="00BD5034"/>
    <w:rsid w:val="00BE2996"/>
    <w:rsid w:val="00BE4E09"/>
    <w:rsid w:val="00BF1008"/>
    <w:rsid w:val="00BF1DFD"/>
    <w:rsid w:val="00BF20E9"/>
    <w:rsid w:val="00BF4620"/>
    <w:rsid w:val="00BF7262"/>
    <w:rsid w:val="00BF7A6A"/>
    <w:rsid w:val="00BF7A8B"/>
    <w:rsid w:val="00C10C39"/>
    <w:rsid w:val="00C22625"/>
    <w:rsid w:val="00C24B46"/>
    <w:rsid w:val="00C27AEC"/>
    <w:rsid w:val="00C465D6"/>
    <w:rsid w:val="00C502BE"/>
    <w:rsid w:val="00C51C3F"/>
    <w:rsid w:val="00C531FE"/>
    <w:rsid w:val="00C65970"/>
    <w:rsid w:val="00C66117"/>
    <w:rsid w:val="00C70AF1"/>
    <w:rsid w:val="00C71420"/>
    <w:rsid w:val="00C758A6"/>
    <w:rsid w:val="00C8395C"/>
    <w:rsid w:val="00C86359"/>
    <w:rsid w:val="00C94D99"/>
    <w:rsid w:val="00CA16EE"/>
    <w:rsid w:val="00CA2132"/>
    <w:rsid w:val="00CA3D98"/>
    <w:rsid w:val="00CA768B"/>
    <w:rsid w:val="00CA7946"/>
    <w:rsid w:val="00CB17CA"/>
    <w:rsid w:val="00CB4975"/>
    <w:rsid w:val="00CC2D27"/>
    <w:rsid w:val="00CC6170"/>
    <w:rsid w:val="00CC6339"/>
    <w:rsid w:val="00CD0228"/>
    <w:rsid w:val="00CD6C93"/>
    <w:rsid w:val="00CE09CA"/>
    <w:rsid w:val="00CF61F1"/>
    <w:rsid w:val="00CF6267"/>
    <w:rsid w:val="00D05025"/>
    <w:rsid w:val="00D075F2"/>
    <w:rsid w:val="00D07E8E"/>
    <w:rsid w:val="00D10CCD"/>
    <w:rsid w:val="00D23E90"/>
    <w:rsid w:val="00D24C89"/>
    <w:rsid w:val="00D27FCD"/>
    <w:rsid w:val="00D32DE9"/>
    <w:rsid w:val="00D407BD"/>
    <w:rsid w:val="00D43E76"/>
    <w:rsid w:val="00D505CC"/>
    <w:rsid w:val="00D52477"/>
    <w:rsid w:val="00D538AC"/>
    <w:rsid w:val="00D87542"/>
    <w:rsid w:val="00D87939"/>
    <w:rsid w:val="00DB7ED5"/>
    <w:rsid w:val="00DC2484"/>
    <w:rsid w:val="00DC4427"/>
    <w:rsid w:val="00DC50DE"/>
    <w:rsid w:val="00DC7453"/>
    <w:rsid w:val="00DE0402"/>
    <w:rsid w:val="00DE12E0"/>
    <w:rsid w:val="00DE1797"/>
    <w:rsid w:val="00DF1588"/>
    <w:rsid w:val="00DF1E85"/>
    <w:rsid w:val="00DF6EA1"/>
    <w:rsid w:val="00E03506"/>
    <w:rsid w:val="00E10478"/>
    <w:rsid w:val="00E127F1"/>
    <w:rsid w:val="00E13E62"/>
    <w:rsid w:val="00E1463D"/>
    <w:rsid w:val="00E21837"/>
    <w:rsid w:val="00E219BF"/>
    <w:rsid w:val="00E23159"/>
    <w:rsid w:val="00E2764A"/>
    <w:rsid w:val="00E27F81"/>
    <w:rsid w:val="00E32276"/>
    <w:rsid w:val="00E36C9A"/>
    <w:rsid w:val="00E51511"/>
    <w:rsid w:val="00E522F0"/>
    <w:rsid w:val="00E52F1D"/>
    <w:rsid w:val="00E6027E"/>
    <w:rsid w:val="00E6086F"/>
    <w:rsid w:val="00E60E1E"/>
    <w:rsid w:val="00E66FBD"/>
    <w:rsid w:val="00E7262B"/>
    <w:rsid w:val="00E73FD6"/>
    <w:rsid w:val="00E8335C"/>
    <w:rsid w:val="00E915E8"/>
    <w:rsid w:val="00E977EE"/>
    <w:rsid w:val="00E97EFC"/>
    <w:rsid w:val="00EC1E0F"/>
    <w:rsid w:val="00EC3752"/>
    <w:rsid w:val="00EC4D5A"/>
    <w:rsid w:val="00ED15E8"/>
    <w:rsid w:val="00ED27A5"/>
    <w:rsid w:val="00ED299C"/>
    <w:rsid w:val="00ED5473"/>
    <w:rsid w:val="00EF2999"/>
    <w:rsid w:val="00EF4C6C"/>
    <w:rsid w:val="00EF7E30"/>
    <w:rsid w:val="00F13C77"/>
    <w:rsid w:val="00F208D7"/>
    <w:rsid w:val="00F34F3B"/>
    <w:rsid w:val="00F51A6F"/>
    <w:rsid w:val="00F52F8B"/>
    <w:rsid w:val="00F52FA4"/>
    <w:rsid w:val="00F66AA5"/>
    <w:rsid w:val="00F71573"/>
    <w:rsid w:val="00F71735"/>
    <w:rsid w:val="00F729CC"/>
    <w:rsid w:val="00F72EE5"/>
    <w:rsid w:val="00F77254"/>
    <w:rsid w:val="00F8511D"/>
    <w:rsid w:val="00F85491"/>
    <w:rsid w:val="00F85708"/>
    <w:rsid w:val="00F85A4D"/>
    <w:rsid w:val="00F86B9D"/>
    <w:rsid w:val="00F91127"/>
    <w:rsid w:val="00F9119C"/>
    <w:rsid w:val="00F95379"/>
    <w:rsid w:val="00F97D91"/>
    <w:rsid w:val="00FA2A49"/>
    <w:rsid w:val="00FB216B"/>
    <w:rsid w:val="00FB3C45"/>
    <w:rsid w:val="00FB624C"/>
    <w:rsid w:val="00FB6E4E"/>
    <w:rsid w:val="00FC215A"/>
    <w:rsid w:val="00FC7C70"/>
    <w:rsid w:val="00FD1582"/>
    <w:rsid w:val="00FE2784"/>
    <w:rsid w:val="00FE4777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3B8E82"/>
  <w15:chartTrackingRefBased/>
  <w15:docId w15:val="{09F21108-0F08-D140-BF4B-BF6930F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95"/>
  </w:style>
  <w:style w:type="paragraph" w:styleId="Heading1">
    <w:name w:val="heading 1"/>
    <w:basedOn w:val="Normal"/>
    <w:next w:val="Normal"/>
    <w:qFormat/>
    <w:pPr>
      <w:keepNext/>
      <w:framePr w:w="2966" w:h="1440" w:hSpace="187" w:wrap="around" w:vAnchor="page" w:hAnchor="page" w:x="1297" w:y="1585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34695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9878" w:h="1096" w:hRule="exact" w:hSpace="187" w:wrap="around" w:vAnchor="page" w:hAnchor="page" w:x="1067" w:y="577"/>
      <w:widowControl w:val="0"/>
      <w:jc w:val="center"/>
    </w:pPr>
    <w:rPr>
      <w:rFonts w:ascii="Old English Text MT" w:hAnsi="Old English Text MT"/>
      <w:color w:val="0000FF"/>
      <w:sz w:val="56"/>
    </w:rPr>
  </w:style>
  <w:style w:type="paragraph" w:styleId="EnvelopeReturn">
    <w:name w:val="envelope return"/>
    <w:basedOn w:val="Normal"/>
    <w:rsid w:val="00497108"/>
    <w:rPr>
      <w:rFonts w:ascii="Banner" w:hAnsi="Banner" w:cs="Arial"/>
      <w:szCs w:val="24"/>
    </w:rPr>
  </w:style>
  <w:style w:type="paragraph" w:styleId="BalloonText">
    <w:name w:val="Balloon Text"/>
    <w:basedOn w:val="Normal"/>
    <w:semiHidden/>
    <w:rsid w:val="00720E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559FA"/>
    <w:rPr>
      <w:color w:val="0000FF"/>
      <w:u w:val="single"/>
    </w:rPr>
  </w:style>
  <w:style w:type="paragraph" w:styleId="Title">
    <w:name w:val="Title"/>
    <w:basedOn w:val="Normal"/>
    <w:qFormat/>
    <w:rsid w:val="00534695"/>
    <w:pPr>
      <w:jc w:val="center"/>
    </w:pPr>
    <w:rPr>
      <w:rFonts w:ascii="Arial" w:hAnsi="Arial"/>
      <w:sz w:val="36"/>
    </w:rPr>
  </w:style>
  <w:style w:type="paragraph" w:styleId="NoSpacing">
    <w:name w:val="No Spacing"/>
    <w:uiPriority w:val="1"/>
    <w:qFormat/>
    <w:rsid w:val="00F34F3B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7E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rsid w:val="00E97EFC"/>
  </w:style>
  <w:style w:type="paragraph" w:styleId="ListParagraph">
    <w:name w:val="List Paragraph"/>
    <w:basedOn w:val="Normal"/>
    <w:uiPriority w:val="34"/>
    <w:qFormat/>
    <w:rsid w:val="00817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8644E"/>
  </w:style>
  <w:style w:type="character" w:customStyle="1" w:styleId="text">
    <w:name w:val="text"/>
    <w:rsid w:val="00274CE6"/>
  </w:style>
  <w:style w:type="character" w:customStyle="1" w:styleId="apple-converted-space">
    <w:name w:val="apple-converted-space"/>
    <w:rsid w:val="00274CE6"/>
  </w:style>
  <w:style w:type="character" w:styleId="FollowedHyperlink">
    <w:name w:val="FollowedHyperlink"/>
    <w:rsid w:val="00A9098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A4C32"/>
  </w:style>
  <w:style w:type="character" w:customStyle="1" w:styleId="im">
    <w:name w:val="im"/>
    <w:rsid w:val="009908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cestjosep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Beilke\Desktop\Salem%20School%20Letterhead%20no%20waterm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Salem School Letterhead no watermark</Template>
  <TotalTime>20</TotalTime>
  <Pages>1</Pages>
  <Words>264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1998</CharactersWithSpaces>
  <SharedDoc>false</SharedDoc>
  <HLinks>
    <vt:vector size="12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mailto:sk_beilke@yahoo.com</vt:lpwstr>
      </vt:variant>
      <vt:variant>
        <vt:lpwstr/>
      </vt:variant>
      <vt:variant>
        <vt:i4>5636103</vt:i4>
      </vt:variant>
      <vt:variant>
        <vt:i4>0</vt:i4>
      </vt:variant>
      <vt:variant>
        <vt:i4>0</vt:i4>
      </vt:variant>
      <vt:variant>
        <vt:i4>5</vt:i4>
      </vt:variant>
      <vt:variant>
        <vt:lpwstr>http://www.gracestjoseph.org/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jonathan beilke</dc:creator>
  <cp:keywords/>
  <cp:lastModifiedBy>Sandy Sempert</cp:lastModifiedBy>
  <cp:revision>3</cp:revision>
  <cp:lastPrinted>2023-01-11T13:44:00Z</cp:lastPrinted>
  <dcterms:created xsi:type="dcterms:W3CDTF">2023-01-11T13:44:00Z</dcterms:created>
  <dcterms:modified xsi:type="dcterms:W3CDTF">2023-01-11T14:24:00Z</dcterms:modified>
</cp:coreProperties>
</file>